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35CD" w14:textId="77777777" w:rsidR="00A52B0B" w:rsidRPr="00352231" w:rsidRDefault="00352231" w:rsidP="00514845">
      <w:pPr>
        <w:pStyle w:val="Amkerplacering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B4CA7" wp14:editId="4FC88D84">
            <wp:simplePos x="0" y="0"/>
            <wp:positionH relativeFrom="page">
              <wp:posOffset>6730365</wp:posOffset>
            </wp:positionH>
            <wp:positionV relativeFrom="page">
              <wp:posOffset>359410</wp:posOffset>
            </wp:positionV>
            <wp:extent cx="469265" cy="2816225"/>
            <wp:effectExtent l="0" t="0" r="6985" b="3175"/>
            <wp:wrapNone/>
            <wp:docPr id="1" name="LogoPicture" descr="Albertslund Kommune, Økonomi &amp; Stab, Organisation &amp; Politik, HR &amp; Løn" title="Albertslund Kom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icture" descr="Albertslund Kommune, Økonomi &amp; Stab, Organisation &amp; Politik, HR &amp; Løn" title="Albertslund Kommu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B0B" w:rsidRPr="00352231">
        <w:tab/>
      </w:r>
    </w:p>
    <w:tbl>
      <w:tblPr>
        <w:tblStyle w:val="Tabel-Gitter"/>
        <w:tblpPr w:vertAnchor="page" w:horzAnchor="page" w:tblpX="8790" w:tblpY="55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information"/>
        <w:tblDescription w:val="Modtagerinformation"/>
      </w:tblPr>
      <w:tblGrid>
        <w:gridCol w:w="2948"/>
      </w:tblGrid>
      <w:tr w:rsidR="000C1258" w:rsidRPr="00352231" w14:paraId="273C1D74" w14:textId="77777777" w:rsidTr="000D334C">
        <w:trPr>
          <w:trHeight w:val="1531"/>
        </w:trPr>
        <w:tc>
          <w:tcPr>
            <w:tcW w:w="2948" w:type="dxa"/>
          </w:tcPr>
          <w:p w14:paraId="79C3BC3B" w14:textId="0E7414DB" w:rsidR="00352231" w:rsidRPr="00352231" w:rsidRDefault="00352231" w:rsidP="00352231">
            <w:pPr>
              <w:pStyle w:val="Template-Adresse"/>
              <w:rPr>
                <w:rFonts w:cs="Arial"/>
                <w:szCs w:val="20"/>
              </w:rPr>
            </w:pPr>
            <w:r w:rsidRPr="00352231">
              <w:rPr>
                <w:rFonts w:cs="Arial"/>
                <w:szCs w:val="20"/>
              </w:rPr>
              <w:t xml:space="preserve"> </w:t>
            </w:r>
          </w:p>
          <w:p w14:paraId="0F902084" w14:textId="391E42D4" w:rsidR="000C1258" w:rsidRPr="00352231" w:rsidRDefault="000C1258" w:rsidP="00352231">
            <w:pPr>
              <w:pStyle w:val="Template-Adresse"/>
              <w:rPr>
                <w:szCs w:val="20"/>
              </w:rPr>
            </w:pPr>
          </w:p>
        </w:tc>
      </w:tr>
    </w:tbl>
    <w:p w14:paraId="4842B924" w14:textId="77777777" w:rsidR="00653DD8" w:rsidRPr="00352231" w:rsidRDefault="00653DD8" w:rsidP="00653DD8">
      <w:pPr>
        <w:pStyle w:val="Notat"/>
      </w:pPr>
      <w:r w:rsidRPr="00352231">
        <w:t>Notat</w:t>
      </w:r>
    </w:p>
    <w:p w14:paraId="42C5774A" w14:textId="77777777" w:rsidR="000C1258" w:rsidRPr="00352231" w:rsidRDefault="000C1258" w:rsidP="00FC0CEA">
      <w:pPr>
        <w:spacing w:after="0" w:line="20" w:lineRule="exact"/>
        <w:rPr>
          <w:szCs w:val="20"/>
        </w:rPr>
      </w:pPr>
    </w:p>
    <w:p w14:paraId="16AF2F7E" w14:textId="77777777" w:rsidR="009F30A9" w:rsidRPr="00352231" w:rsidRDefault="00352231" w:rsidP="00352231">
      <w:pPr>
        <w:pStyle w:val="Overskrift1"/>
      </w:pPr>
      <w:r w:rsidRPr="00352231">
        <w:rPr>
          <w:rFonts w:ascii="Open Sans" w:hAnsi="Open Sans" w:cs="Open Sans"/>
        </w:rPr>
        <w:t>Notatskema – senest 2. sygefraværsdag</w:t>
      </w:r>
    </w:p>
    <w:p w14:paraId="76F96366" w14:textId="77777777" w:rsidR="00352231" w:rsidRDefault="00352231" w:rsidP="00352231">
      <w:pPr>
        <w:ind w:left="-5" w:hanging="10"/>
      </w:pPr>
      <w:r>
        <w:rPr>
          <w:rFonts w:eastAsia="Arial" w:cs="Arial"/>
          <w:b/>
          <w:sz w:val="24"/>
        </w:rPr>
        <w:t xml:space="preserve">”Den første kontakt til medarbejder” </w:t>
      </w:r>
    </w:p>
    <w:p w14:paraId="58673085" w14:textId="77777777" w:rsidR="00352231" w:rsidRPr="00276C4C" w:rsidRDefault="0028199D" w:rsidP="00352231">
      <w:pPr>
        <w:rPr>
          <w:rFonts w:eastAsia="Arial" w:cs="Arial"/>
          <w:b/>
          <w:sz w:val="24"/>
        </w:rPr>
      </w:pPr>
      <w:sdt>
        <w:sdtPr>
          <w:rPr>
            <w:rFonts w:eastAsia="Arial" w:cs="Arial"/>
            <w:b/>
            <w:sz w:val="24"/>
          </w:rPr>
          <w:id w:val="-456569297"/>
          <w:placeholder>
            <w:docPart w:val="525573F0F20D403B812B9118FAA37757"/>
          </w:placeholder>
          <w:showingPlcHdr/>
        </w:sdtPr>
        <w:sdtEndPr/>
        <w:sdtContent>
          <w:r w:rsidR="00352231">
            <w:rPr>
              <w:rStyle w:val="Pladsholdertekst"/>
            </w:rPr>
            <w:t>Det er vigtigt at skabe en god kontakt. Tillid, tryghed og anerkendelse er vigtig. Afklar om der er tale om arbejdsrelateret fravær, og anslået varighed</w:t>
          </w:r>
        </w:sdtContent>
      </w:sdt>
      <w:r w:rsidR="00352231" w:rsidRPr="00A4046C">
        <w:rPr>
          <w:rFonts w:eastAsia="Arial" w:cs="Arial"/>
          <w:szCs w:val="20"/>
        </w:rPr>
        <w:t>.</w:t>
      </w:r>
    </w:p>
    <w:p w14:paraId="09BD50E3" w14:textId="77777777" w:rsidR="00352231" w:rsidRDefault="00352231" w:rsidP="00352231">
      <w:pPr>
        <w:rPr>
          <w:rFonts w:eastAsia="Arial" w:cs="Arial"/>
          <w:b/>
          <w:sz w:val="24"/>
        </w:rPr>
      </w:pPr>
    </w:p>
    <w:sdt>
      <w:sdtPr>
        <w:rPr>
          <w:rFonts w:eastAsia="Arial" w:cs="Arial"/>
          <w:b/>
          <w:sz w:val="24"/>
        </w:rPr>
        <w:id w:val="-2014141078"/>
        <w:placeholder>
          <w:docPart w:val="32CE631D0B2A49EA85B2EEF4C55D72D4"/>
        </w:placeholder>
        <w:showingPlcHdr/>
      </w:sdtPr>
      <w:sdtEndPr/>
      <w:sdtContent>
        <w:p w14:paraId="3ED4BD87" w14:textId="77777777" w:rsidR="00352231" w:rsidRPr="00276C4C" w:rsidRDefault="00352231" w:rsidP="00352231">
          <w:pPr>
            <w:rPr>
              <w:rFonts w:eastAsia="Arial" w:cs="Arial"/>
              <w:b/>
              <w:sz w:val="24"/>
            </w:rPr>
          </w:pPr>
          <w:r>
            <w:rPr>
              <w:rStyle w:val="Pladsholdertekst"/>
            </w:rPr>
            <w:t>Denne skabelon indeholder forslag til spørgsmål, der er gode at stille i denne kontakt med medarbejderen</w:t>
          </w:r>
          <w:r w:rsidRPr="00BE72FE">
            <w:rPr>
              <w:rStyle w:val="Pladsholdertekst"/>
            </w:rPr>
            <w:t>.</w:t>
          </w:r>
        </w:p>
      </w:sdtContent>
    </w:sdt>
    <w:p w14:paraId="0277AC34" w14:textId="77777777" w:rsidR="00352231" w:rsidRDefault="00352231" w:rsidP="00352231">
      <w:pPr>
        <w:rPr>
          <w:rFonts w:eastAsia="Arial" w:cs="Arial"/>
          <w:b/>
          <w:sz w:val="24"/>
        </w:rPr>
      </w:pPr>
    </w:p>
    <w:p w14:paraId="4415F74B" w14:textId="77777777" w:rsidR="00352231" w:rsidRPr="00A4046C" w:rsidRDefault="00352231" w:rsidP="00352231">
      <w:r>
        <w:rPr>
          <w:b/>
          <w:bCs/>
        </w:rPr>
        <w:t>Dato:</w:t>
      </w:r>
      <w:r>
        <w:t xml:space="preserve"> </w:t>
      </w:r>
      <w:sdt>
        <w:sdtPr>
          <w:id w:val="490682753"/>
          <w:placeholder>
            <w:docPart w:val="B24AD967CB2143C6AFCE13715EE3B091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1D3DBE">
            <w:rPr>
              <w:rStyle w:val="Pladsholdertekst"/>
            </w:rPr>
            <w:t>Klik for at angive dato.</w:t>
          </w:r>
        </w:sdtContent>
      </w:sdt>
    </w:p>
    <w:p w14:paraId="19BCDF21" w14:textId="77777777" w:rsidR="00352231" w:rsidRPr="00C51288" w:rsidRDefault="00352231" w:rsidP="00352231">
      <w:r>
        <w:rPr>
          <w:b/>
          <w:bCs/>
        </w:rPr>
        <w:t>Medarbejders navn:</w:t>
      </w:r>
      <w:r>
        <w:t xml:space="preserve"> </w:t>
      </w:r>
      <w:sdt>
        <w:sdtPr>
          <w:id w:val="2105531132"/>
          <w:placeholder>
            <w:docPart w:val="2989DBB383CD4AB1B07E359B109FB618"/>
          </w:placeholder>
          <w:showingPlcHdr/>
        </w:sdtPr>
        <w:sdtEndPr/>
        <w:sdtContent>
          <w:r>
            <w:rPr>
              <w:rStyle w:val="Pladsholdertekst"/>
            </w:rPr>
            <w:t>Skriv medarbejders navn</w:t>
          </w:r>
          <w:r w:rsidRPr="001D3DBE">
            <w:rPr>
              <w:rStyle w:val="Pladsholdertekst"/>
            </w:rPr>
            <w:t>.</w:t>
          </w:r>
        </w:sdtContent>
      </w:sdt>
    </w:p>
    <w:p w14:paraId="15E82F6C" w14:textId="77777777" w:rsidR="00352231" w:rsidRDefault="00352231" w:rsidP="00352231"/>
    <w:p w14:paraId="077005E6" w14:textId="77777777" w:rsidR="00352231" w:rsidRPr="0097313A" w:rsidRDefault="00352231" w:rsidP="00352231">
      <w:r>
        <w:rPr>
          <w:b/>
          <w:bCs/>
        </w:rPr>
        <w:t>Hvordan går det:</w:t>
      </w:r>
      <w:r>
        <w:t xml:space="preserve"> </w:t>
      </w:r>
      <w:sdt>
        <w:sdtPr>
          <w:id w:val="-1969347763"/>
          <w:placeholder>
            <w:docPart w:val="BECDA9EE3DFC403493E24AFB72476404"/>
          </w:placeholder>
          <w:showingPlcHdr/>
        </w:sdtPr>
        <w:sdtEndPr/>
        <w:sdtContent>
          <w:r>
            <w:rPr>
              <w:rStyle w:val="Pladsholdertekst"/>
            </w:rPr>
            <w:t>Skriv, hvordan det går. Er sygefraværet arbejdsrelateret?</w:t>
          </w:r>
          <w:r w:rsidRPr="001D3DBE">
            <w:rPr>
              <w:rStyle w:val="Pladsholdertekst"/>
            </w:rPr>
            <w:t>.</w:t>
          </w:r>
        </w:sdtContent>
      </w:sdt>
    </w:p>
    <w:p w14:paraId="6F9EFCDA" w14:textId="77777777" w:rsidR="00352231" w:rsidRDefault="00352231" w:rsidP="00352231">
      <w:pPr>
        <w:rPr>
          <w:b/>
          <w:bCs/>
        </w:rPr>
      </w:pPr>
    </w:p>
    <w:p w14:paraId="41572F28" w14:textId="77777777" w:rsidR="00352231" w:rsidRDefault="00352231" w:rsidP="00352231">
      <w:r w:rsidRPr="00FC1706">
        <w:rPr>
          <w:b/>
          <w:bCs/>
        </w:rPr>
        <w:t>Er der noget, jeg kan gøre?</w:t>
      </w:r>
      <w:r>
        <w:t xml:space="preserve"> </w:t>
      </w:r>
      <w:sdt>
        <w:sdtPr>
          <w:id w:val="1422071285"/>
          <w:placeholder>
            <w:docPart w:val="873EDD8DD0B04394A4D8240D3504F0A0"/>
          </w:placeholder>
          <w:showingPlcHdr/>
        </w:sdtPr>
        <w:sdtEndPr/>
        <w:sdtContent>
          <w:r w:rsidRPr="001D3DBE">
            <w:rPr>
              <w:rStyle w:val="Pladsholdertekst"/>
            </w:rPr>
            <w:t>Klik for at skrive tekst.</w:t>
          </w:r>
        </w:sdtContent>
      </w:sdt>
      <w:r>
        <w:t xml:space="preserve"> </w:t>
      </w:r>
    </w:p>
    <w:p w14:paraId="48B8E407" w14:textId="77777777" w:rsidR="00352231" w:rsidRDefault="00352231" w:rsidP="00352231"/>
    <w:p w14:paraId="7810B9DB" w14:textId="77777777" w:rsidR="00352231" w:rsidRPr="003E0BF7" w:rsidRDefault="00352231" w:rsidP="00352231">
      <w:pPr>
        <w:rPr>
          <w:rFonts w:eastAsia="Arial" w:cs="Arial"/>
          <w:szCs w:val="20"/>
        </w:rPr>
      </w:pPr>
      <w:r w:rsidRPr="00FC1706">
        <w:rPr>
          <w:rFonts w:eastAsia="Arial" w:cs="Arial"/>
          <w:b/>
          <w:bCs/>
          <w:szCs w:val="20"/>
        </w:rPr>
        <w:t>Har du aftaler, der skal aflyses / opgaver, der skal tages hånd om?</w:t>
      </w:r>
      <w:r>
        <w:rPr>
          <w:rFonts w:eastAsia="Arial" w:cs="Arial"/>
          <w:b/>
          <w:bCs/>
          <w:szCs w:val="20"/>
        </w:rPr>
        <w:t xml:space="preserve">  </w:t>
      </w:r>
      <w:sdt>
        <w:sdtPr>
          <w:rPr>
            <w:rFonts w:eastAsia="Arial" w:cs="Arial"/>
            <w:szCs w:val="20"/>
          </w:rPr>
          <w:id w:val="-1237855336"/>
          <w:placeholder>
            <w:docPart w:val="580EC4AD5D60458080D7A703CCD9D374"/>
          </w:placeholder>
          <w:showingPlcHdr/>
        </w:sdtPr>
        <w:sdtEndPr/>
        <w:sdtContent>
          <w:r w:rsidRPr="00394909">
            <w:rPr>
              <w:rStyle w:val="Pladsholdertekst"/>
            </w:rPr>
            <w:t>Klik for at skrive, hvad der evt. skal gøres.</w:t>
          </w:r>
        </w:sdtContent>
      </w:sdt>
    </w:p>
    <w:p w14:paraId="34B6F42E" w14:textId="77777777" w:rsidR="00352231" w:rsidRDefault="00352231" w:rsidP="00352231">
      <w:pPr>
        <w:rPr>
          <w:b/>
          <w:bCs/>
          <w:szCs w:val="20"/>
        </w:rPr>
      </w:pPr>
    </w:p>
    <w:p w14:paraId="69C258A8" w14:textId="77777777" w:rsidR="00352231" w:rsidRDefault="00352231" w:rsidP="00352231">
      <w:pPr>
        <w:rPr>
          <w:b/>
          <w:bCs/>
          <w:szCs w:val="20"/>
        </w:rPr>
      </w:pPr>
      <w:r w:rsidRPr="00FC1706">
        <w:rPr>
          <w:b/>
          <w:bCs/>
          <w:szCs w:val="20"/>
        </w:rPr>
        <w:t>Anslået varighed</w:t>
      </w:r>
      <w:r>
        <w:rPr>
          <w:b/>
          <w:bCs/>
          <w:szCs w:val="20"/>
        </w:rPr>
        <w:t>:</w:t>
      </w:r>
      <w:r w:rsidRPr="003E0BF7">
        <w:rPr>
          <w:szCs w:val="20"/>
        </w:rPr>
        <w:t xml:space="preserve">  </w:t>
      </w:r>
      <w:sdt>
        <w:sdtPr>
          <w:rPr>
            <w:szCs w:val="20"/>
          </w:rPr>
          <w:id w:val="1926068185"/>
          <w:placeholder>
            <w:docPart w:val="36F8DB95C4924AE383F10A8A44349F74"/>
          </w:placeholder>
          <w:showingPlcHdr/>
        </w:sdtPr>
        <w:sdtEndPr/>
        <w:sdtContent>
          <w:r w:rsidRPr="003E0BF7">
            <w:rPr>
              <w:rStyle w:val="Pladsholdertekst"/>
            </w:rPr>
            <w:t>At afklare, hvordan og hvornår medarbejderen kan vende tilbage til arbejdet.</w:t>
          </w:r>
        </w:sdtContent>
      </w:sdt>
    </w:p>
    <w:p w14:paraId="5FD01DF7" w14:textId="77777777" w:rsidR="00352231" w:rsidRDefault="00352231" w:rsidP="00352231">
      <w:pPr>
        <w:rPr>
          <w:b/>
          <w:bCs/>
          <w:szCs w:val="20"/>
        </w:rPr>
      </w:pPr>
    </w:p>
    <w:p w14:paraId="4E1A6D03" w14:textId="77777777" w:rsidR="00352231" w:rsidRDefault="00352231" w:rsidP="00352231">
      <w:pPr>
        <w:rPr>
          <w:b/>
          <w:bCs/>
          <w:szCs w:val="20"/>
        </w:rPr>
      </w:pPr>
    </w:p>
    <w:p w14:paraId="66D4F596" w14:textId="77777777" w:rsidR="00352231" w:rsidRDefault="00352231" w:rsidP="00352231">
      <w:pPr>
        <w:rPr>
          <w:b/>
          <w:bCs/>
          <w:szCs w:val="20"/>
        </w:rPr>
      </w:pPr>
    </w:p>
    <w:p w14:paraId="12DE721B" w14:textId="77777777" w:rsidR="00352231" w:rsidRDefault="00352231" w:rsidP="00352231">
      <w:pPr>
        <w:rPr>
          <w:b/>
          <w:bCs/>
          <w:szCs w:val="20"/>
        </w:rPr>
      </w:pPr>
      <w:r>
        <w:rPr>
          <w:b/>
          <w:bCs/>
          <w:szCs w:val="20"/>
        </w:rPr>
        <w:t>For notatet:</w:t>
      </w:r>
    </w:p>
    <w:p w14:paraId="59BDAAB8" w14:textId="4E0ED6FA" w:rsidR="00D04A71" w:rsidRPr="00352231" w:rsidRDefault="0028199D" w:rsidP="00FB0C95">
      <w:pPr>
        <w:rPr>
          <w:szCs w:val="20"/>
        </w:rPr>
      </w:pPr>
      <w:sdt>
        <w:sdtPr>
          <w:rPr>
            <w:szCs w:val="20"/>
          </w:rPr>
          <w:id w:val="1425151011"/>
          <w:placeholder>
            <w:docPart w:val="A440D181CC62481289BCCA5AB9D3E8A4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52231" w:rsidRPr="00962972">
            <w:rPr>
              <w:rStyle w:val="Pladsholdertekst"/>
            </w:rPr>
            <w:t>Vælg dato.</w:t>
          </w:r>
        </w:sdtContent>
      </w:sdt>
      <w:r w:rsidR="00352231" w:rsidRPr="00962972">
        <w:rPr>
          <w:szCs w:val="20"/>
        </w:rPr>
        <w:t xml:space="preserve">, </w:t>
      </w:r>
      <w:sdt>
        <w:sdtPr>
          <w:rPr>
            <w:szCs w:val="20"/>
          </w:rPr>
          <w:id w:val="-261528056"/>
          <w:placeholder>
            <w:docPart w:val="7D503842A9A04C6EBB8DD46AAAEB4AFF"/>
          </w:placeholder>
          <w:showingPlcHdr/>
        </w:sdtPr>
        <w:sdtEndPr/>
        <w:sdtContent>
          <w:r w:rsidR="00352231" w:rsidRPr="00962972">
            <w:rPr>
              <w:rStyle w:val="Pladsholdertekst"/>
            </w:rPr>
            <w:t>Skriv lederens navn.</w:t>
          </w:r>
        </w:sdtContent>
      </w:sdt>
      <w:r w:rsidR="00352231" w:rsidRPr="00962972">
        <w:rPr>
          <w:szCs w:val="20"/>
        </w:rPr>
        <w:t xml:space="preserve">, </w:t>
      </w:r>
      <w:sdt>
        <w:sdtPr>
          <w:rPr>
            <w:szCs w:val="20"/>
          </w:rPr>
          <w:id w:val="590667056"/>
          <w:placeholder>
            <w:docPart w:val="FA89ACD18E44460BB07C8AA3D29D7A0F"/>
          </w:placeholder>
          <w:showingPlcHdr/>
        </w:sdtPr>
        <w:sdtEndPr/>
        <w:sdtContent>
          <w:r w:rsidR="00352231" w:rsidRPr="00962972">
            <w:rPr>
              <w:rStyle w:val="Pladsholdertekst"/>
            </w:rPr>
            <w:t>Skriv stilling.</w:t>
          </w:r>
        </w:sdtContent>
      </w:sdt>
    </w:p>
    <w:sectPr w:rsidR="00D04A71" w:rsidRPr="00352231" w:rsidSect="00352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3686" w:bottom="426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864A" w14:textId="77777777" w:rsidR="00352231" w:rsidRPr="00352231" w:rsidRDefault="00352231" w:rsidP="00291C7F">
      <w:pPr>
        <w:spacing w:line="240" w:lineRule="auto"/>
      </w:pPr>
      <w:r w:rsidRPr="00352231">
        <w:separator/>
      </w:r>
    </w:p>
    <w:p w14:paraId="25ECA013" w14:textId="77777777" w:rsidR="00352231" w:rsidRPr="00352231" w:rsidRDefault="00352231"/>
  </w:endnote>
  <w:endnote w:type="continuationSeparator" w:id="0">
    <w:p w14:paraId="17C6332A" w14:textId="77777777" w:rsidR="00352231" w:rsidRPr="00352231" w:rsidRDefault="00352231" w:rsidP="00291C7F">
      <w:pPr>
        <w:spacing w:line="240" w:lineRule="auto"/>
      </w:pPr>
      <w:r w:rsidRPr="00352231">
        <w:continuationSeparator/>
      </w:r>
    </w:p>
    <w:p w14:paraId="29A580DE" w14:textId="77777777" w:rsidR="00352231" w:rsidRPr="00352231" w:rsidRDefault="00352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EA81" w14:textId="77777777" w:rsidR="00352231" w:rsidRDefault="003522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32C9" w14:textId="77777777" w:rsidR="0090079A" w:rsidRPr="00352231" w:rsidRDefault="0090079A" w:rsidP="001D0A40">
    <w:pPr>
      <w:pStyle w:val="Sidefod"/>
      <w:rPr>
        <w:sz w:val="14"/>
        <w:szCs w:val="14"/>
      </w:rPr>
    </w:pPr>
  </w:p>
  <w:p w14:paraId="17632735" w14:textId="77777777" w:rsidR="001D0A40" w:rsidRPr="00352231" w:rsidRDefault="001D0A40" w:rsidP="001D0A40">
    <w:pPr>
      <w:pStyle w:val="Sidefod"/>
      <w:rPr>
        <w:sz w:val="14"/>
        <w:szCs w:val="14"/>
      </w:rPr>
    </w:pPr>
    <w:r w:rsidRPr="00352231">
      <w:rPr>
        <w:sz w:val="14"/>
        <w:szCs w:val="14"/>
      </w:rPr>
      <w:t xml:space="preserve">Side </w:t>
    </w:r>
    <w:r w:rsidRPr="00352231">
      <w:rPr>
        <w:rStyle w:val="Sidetal"/>
        <w:sz w:val="14"/>
        <w:szCs w:val="14"/>
      </w:rPr>
      <w:fldChar w:fldCharType="begin"/>
    </w:r>
    <w:r w:rsidRPr="00352231">
      <w:rPr>
        <w:rStyle w:val="Sidetal"/>
        <w:sz w:val="14"/>
        <w:szCs w:val="14"/>
      </w:rPr>
      <w:instrText xml:space="preserve"> PAGE </w:instrText>
    </w:r>
    <w:r w:rsidRPr="00352231">
      <w:rPr>
        <w:rStyle w:val="Sidetal"/>
        <w:sz w:val="14"/>
        <w:szCs w:val="14"/>
      </w:rPr>
      <w:fldChar w:fldCharType="separate"/>
    </w:r>
    <w:r w:rsidRPr="00352231">
      <w:rPr>
        <w:rStyle w:val="Sidetal"/>
        <w:sz w:val="14"/>
        <w:szCs w:val="14"/>
      </w:rPr>
      <w:t>2</w:t>
    </w:r>
    <w:r w:rsidRPr="00352231">
      <w:rPr>
        <w:rStyle w:val="Sidetal"/>
        <w:sz w:val="14"/>
        <w:szCs w:val="14"/>
      </w:rPr>
      <w:fldChar w:fldCharType="end"/>
    </w:r>
    <w:r w:rsidRPr="00352231">
      <w:rPr>
        <w:rStyle w:val="Sidetal"/>
        <w:sz w:val="14"/>
        <w:szCs w:val="14"/>
      </w:rPr>
      <w:t xml:space="preserve"> af </w:t>
    </w:r>
    <w:r w:rsidRPr="00352231">
      <w:rPr>
        <w:rStyle w:val="Sidetal"/>
        <w:sz w:val="14"/>
        <w:szCs w:val="14"/>
      </w:rPr>
      <w:fldChar w:fldCharType="begin"/>
    </w:r>
    <w:r w:rsidRPr="00352231">
      <w:rPr>
        <w:rStyle w:val="Sidetal"/>
        <w:sz w:val="14"/>
        <w:szCs w:val="14"/>
      </w:rPr>
      <w:instrText xml:space="preserve"> NUMPAGES </w:instrText>
    </w:r>
    <w:r w:rsidRPr="00352231">
      <w:rPr>
        <w:rStyle w:val="Sidetal"/>
        <w:sz w:val="14"/>
        <w:szCs w:val="14"/>
      </w:rPr>
      <w:fldChar w:fldCharType="separate"/>
    </w:r>
    <w:r w:rsidRPr="00352231">
      <w:rPr>
        <w:rStyle w:val="Sidetal"/>
        <w:sz w:val="14"/>
        <w:szCs w:val="14"/>
      </w:rPr>
      <w:t>2</w:t>
    </w:r>
    <w:r w:rsidRPr="00352231">
      <w:rPr>
        <w:rStyle w:val="Sidet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3B6" w14:textId="77777777" w:rsidR="001D1B38" w:rsidRPr="00352231" w:rsidRDefault="001D1B38"/>
  <w:tbl>
    <w:tblPr>
      <w:tblStyle w:val="Tabel-Gitter"/>
      <w:tblpPr w:vertAnchor="page" w:horzAnchor="page" w:tblpX="8790" w:tblpY="844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Afsender- og dokumentinformation"/>
      <w:tblDescription w:val="Afsender- og dokumentinformation"/>
    </w:tblPr>
    <w:tblGrid>
      <w:gridCol w:w="2948"/>
    </w:tblGrid>
    <w:tr w:rsidR="000C1258" w:rsidRPr="00352231" w14:paraId="042EAD9B" w14:textId="77777777" w:rsidTr="00442B1D">
      <w:trPr>
        <w:trHeight w:val="7881"/>
      </w:trPr>
      <w:tc>
        <w:tcPr>
          <w:tcW w:w="2948" w:type="dxa"/>
          <w:vAlign w:val="bottom"/>
        </w:tcPr>
        <w:p w14:paraId="466FF340" w14:textId="77777777" w:rsidR="001D1B38" w:rsidRPr="00352231" w:rsidRDefault="001D1B38" w:rsidP="00442B1D">
          <w:pPr>
            <w:pStyle w:val="SenderDepartment"/>
          </w:pPr>
        </w:p>
        <w:p w14:paraId="4FD3B8B0" w14:textId="77777777" w:rsidR="001D1B38" w:rsidRPr="00352231" w:rsidRDefault="001D1B38" w:rsidP="00442B1D">
          <w:pPr>
            <w:pStyle w:val="SenderDepartment"/>
          </w:pPr>
        </w:p>
        <w:p w14:paraId="08611AFF" w14:textId="77777777" w:rsidR="000C1258" w:rsidRPr="00352231" w:rsidRDefault="00352231" w:rsidP="00352231">
          <w:pPr>
            <w:pStyle w:val="SenderDepartment"/>
          </w:pPr>
          <w:r w:rsidRPr="00352231">
            <w:rPr>
              <w:rFonts w:cs="Arial"/>
            </w:rPr>
            <w:t>Økonomi &amp; Stab</w:t>
          </w:r>
        </w:p>
        <w:p w14:paraId="10556110" w14:textId="77777777" w:rsidR="001D1B38" w:rsidRPr="00352231" w:rsidRDefault="001D1B38" w:rsidP="00442B1D">
          <w:pPr>
            <w:pBdr>
              <w:bottom w:val="single" w:sz="4" w:space="1" w:color="auto"/>
            </w:pBdr>
            <w:ind w:right="2266"/>
            <w:rPr>
              <w:sz w:val="14"/>
              <w:szCs w:val="14"/>
            </w:rPr>
          </w:pPr>
        </w:p>
        <w:p w14:paraId="36794DAC" w14:textId="77777777" w:rsidR="00352231" w:rsidRPr="00352231" w:rsidRDefault="00352231" w:rsidP="00352231">
          <w:pPr>
            <w:pStyle w:val="Sender"/>
            <w:rPr>
              <w:rFonts w:cs="Arial"/>
              <w:bCs/>
              <w:szCs w:val="18"/>
            </w:rPr>
          </w:pPr>
          <w:r w:rsidRPr="00352231">
            <w:rPr>
              <w:rFonts w:cs="Arial"/>
              <w:b/>
              <w:bCs/>
              <w:sz w:val="20"/>
              <w:szCs w:val="18"/>
            </w:rPr>
            <w:t>Organisation &amp; Politik</w:t>
          </w:r>
        </w:p>
        <w:p w14:paraId="66A5956D" w14:textId="77777777" w:rsidR="001D1B38" w:rsidRPr="00352231" w:rsidRDefault="00352231" w:rsidP="00352231">
          <w:pPr>
            <w:pStyle w:val="Sender"/>
            <w:rPr>
              <w:bCs/>
              <w:sz w:val="18"/>
              <w:szCs w:val="18"/>
            </w:rPr>
          </w:pPr>
          <w:r w:rsidRPr="00352231">
            <w:rPr>
              <w:rFonts w:cs="Arial"/>
              <w:bCs/>
              <w:szCs w:val="18"/>
            </w:rPr>
            <w:t>HR &amp; Løn</w:t>
          </w:r>
        </w:p>
        <w:p w14:paraId="79625D8C" w14:textId="77777777" w:rsidR="001D1B38" w:rsidRPr="00352231" w:rsidRDefault="001D1B38" w:rsidP="00442B1D">
          <w:pPr>
            <w:pBdr>
              <w:bottom w:val="single" w:sz="4" w:space="1" w:color="auto"/>
            </w:pBdr>
            <w:ind w:right="2266"/>
            <w:rPr>
              <w:sz w:val="14"/>
              <w:szCs w:val="14"/>
            </w:rPr>
          </w:pPr>
        </w:p>
        <w:p w14:paraId="4DABB3BA" w14:textId="77777777" w:rsidR="00352231" w:rsidRPr="00352231" w:rsidRDefault="00352231" w:rsidP="00352231">
          <w:pPr>
            <w:pStyle w:val="Template-Adresse"/>
            <w:rPr>
              <w:rFonts w:cs="Arial"/>
            </w:rPr>
          </w:pPr>
          <w:r w:rsidRPr="00352231">
            <w:rPr>
              <w:rFonts w:cs="Arial"/>
              <w:b/>
            </w:rPr>
            <w:t>Albertslund Kommune</w:t>
          </w:r>
        </w:p>
        <w:p w14:paraId="4F1AC7C0" w14:textId="77777777" w:rsidR="00352231" w:rsidRPr="00352231" w:rsidRDefault="00352231" w:rsidP="00352231">
          <w:pPr>
            <w:pStyle w:val="Template-Adresse"/>
            <w:rPr>
              <w:rFonts w:cs="Arial"/>
            </w:rPr>
          </w:pPr>
          <w:r w:rsidRPr="00352231">
            <w:rPr>
              <w:rFonts w:cs="Arial"/>
            </w:rPr>
            <w:t>Nordmarks Allé 1</w:t>
          </w:r>
        </w:p>
        <w:p w14:paraId="516E0124" w14:textId="77777777" w:rsidR="001B5F00" w:rsidRPr="00352231" w:rsidRDefault="00352231" w:rsidP="00352231">
          <w:pPr>
            <w:pStyle w:val="Template-Adresse"/>
          </w:pPr>
          <w:r w:rsidRPr="00352231">
            <w:rPr>
              <w:rFonts w:cs="Arial"/>
            </w:rPr>
            <w:t>2620 Albertslund</w:t>
          </w:r>
        </w:p>
      </w:tc>
    </w:tr>
  </w:tbl>
  <w:p w14:paraId="0DC6B987" w14:textId="77777777" w:rsidR="000C1258" w:rsidRPr="00352231" w:rsidRDefault="000C12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2E20" w14:textId="77777777" w:rsidR="00352231" w:rsidRPr="00352231" w:rsidRDefault="00352231" w:rsidP="00291C7F">
      <w:pPr>
        <w:spacing w:line="240" w:lineRule="auto"/>
      </w:pPr>
      <w:r w:rsidRPr="00352231">
        <w:separator/>
      </w:r>
    </w:p>
    <w:p w14:paraId="2A2E582B" w14:textId="77777777" w:rsidR="00352231" w:rsidRPr="00352231" w:rsidRDefault="00352231"/>
  </w:footnote>
  <w:footnote w:type="continuationSeparator" w:id="0">
    <w:p w14:paraId="4A70051E" w14:textId="77777777" w:rsidR="00352231" w:rsidRPr="00352231" w:rsidRDefault="00352231" w:rsidP="00291C7F">
      <w:pPr>
        <w:spacing w:line="240" w:lineRule="auto"/>
      </w:pPr>
      <w:r w:rsidRPr="00352231">
        <w:continuationSeparator/>
      </w:r>
    </w:p>
    <w:p w14:paraId="46813401" w14:textId="77777777" w:rsidR="00352231" w:rsidRPr="00352231" w:rsidRDefault="00352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EE3" w14:textId="77777777" w:rsidR="00352231" w:rsidRDefault="003522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A073" w14:textId="77777777" w:rsidR="00F008CE" w:rsidRPr="00352231" w:rsidRDefault="00352231" w:rsidP="00352231">
    <w:pPr>
      <w:pStyle w:val="Doctype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43B1A2" wp14:editId="5A028F7B">
          <wp:simplePos x="0" y="0"/>
          <wp:positionH relativeFrom="page">
            <wp:posOffset>6730365</wp:posOffset>
          </wp:positionH>
          <wp:positionV relativeFrom="page">
            <wp:posOffset>359410</wp:posOffset>
          </wp:positionV>
          <wp:extent cx="469265" cy="2816225"/>
          <wp:effectExtent l="0" t="0" r="6985" b="3175"/>
          <wp:wrapNone/>
          <wp:docPr id="7" name="Billede 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281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62A" w:rsidRPr="00352231">
      <w:t xml:space="preserve"> </w:t>
    </w:r>
    <w:r w:rsidRPr="00352231">
      <w:rPr>
        <w:rFonts w:cs="Arial"/>
      </w:rPr>
      <w:t>Notat: Notatskema – senest 2. sygefraværsdag</w:t>
    </w:r>
  </w:p>
  <w:p w14:paraId="2C821D6B" w14:textId="77777777" w:rsidR="004E5A33" w:rsidRPr="00352231" w:rsidRDefault="004E5A33" w:rsidP="0090079A">
    <w:pPr>
      <w:pStyle w:val="Sidehoved"/>
      <w:spacing w:before="120"/>
      <w:rPr>
        <w:b/>
        <w:bCs/>
        <w:sz w:val="14"/>
        <w:szCs w:val="14"/>
      </w:rPr>
    </w:pPr>
  </w:p>
  <w:p w14:paraId="16AF49D8" w14:textId="77777777" w:rsidR="004E5A33" w:rsidRPr="00352231" w:rsidRDefault="004E5A33" w:rsidP="0090079A">
    <w:pPr>
      <w:pStyle w:val="Sidehoved"/>
      <w:spacing w:before="120"/>
      <w:rPr>
        <w:b/>
        <w:bCs/>
        <w:sz w:val="14"/>
        <w:szCs w:val="14"/>
      </w:rPr>
    </w:pPr>
  </w:p>
  <w:p w14:paraId="5DB0B13E" w14:textId="77777777" w:rsidR="00024A5E" w:rsidRPr="00352231" w:rsidRDefault="00024A5E" w:rsidP="0090079A">
    <w:pPr>
      <w:pStyle w:val="Sidehoved"/>
      <w:spacing w:before="120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545" w14:textId="77777777" w:rsidR="00352231" w:rsidRDefault="00352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2-18T13:58:13.510517+01:00&quot;,&quot;Checksum&quot;:&quot;f81018d5d845c51561f6fd2682e05d40&quot;,&quot;IsAccessible&quot;:true,&quot;Settings&quot;:{&quot;CreatePdfUa&quot;:2}}"/>
    <w:docVar w:name="AttachedTemplatePath" w:val="Notat, dagsorden og referat.dotm"/>
    <w:docVar w:name="CreatedWithDtVersion" w:val="2.16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b8YEIQbUKf5mJ/iQkvl0F1OLl9Oteirptz22sXJdZ6s1uH8EcLxB21wzAoCHHYI6"/>
    <w:docVar w:name="Encrypted_DialogFieldValue_cancelbutton" w:val="Go1BF8BBsJqqGsR1izlsvQ=="/>
    <w:docVar w:name="Encrypted_DialogFieldValue_cosignatoryname" w:val="qd2GSTnYs9Tn+O115J8vvkXoaKpewtbKXHRwQBEijkQ="/>
    <w:docVar w:name="Encrypted_DialogFieldValue_cosignatoryphonedir" w:val="2g9VJnQpUpRpklcEVNOD5Q=="/>
    <w:docVar w:name="Encrypted_DialogFieldValue_docheader" w:val="QExPfiI81xBsX3heKOVZA5SAdMGRHyjVM1SiamoGD9Lo/yvf0ktn7qjgqjpBiSUP"/>
    <w:docVar w:name="Encrypted_DialogFieldValue_documentdate" w:val="1tdORx8kVgNj6U61Oh7Wtl+iA44okZd/fElBe72oocs="/>
    <w:docVar w:name="Encrypted_DialogFieldValue_finduserbutton" w:val="Go1BF8BBsJqqGsR1izlsvQ=="/>
    <w:docVar w:name="Encrypted_DialogFieldValue_networkprofileuserid" w:val="blYD9MM8Lvw/JeolQ+oQzA=="/>
    <w:docVar w:name="Encrypted_DialogFieldValue_okbutton" w:val="Go1BF8BBsJqqGsR1izlsvQ=="/>
    <w:docVar w:name="Encrypted_DialogFieldValue_senderaddress" w:val="+gfRtAn1dCEFZqGzWd+QRGxUFtRcPE6rQgtYJC+ERxI="/>
    <w:docVar w:name="Encrypted_DialogFieldValue_sendercity" w:val="KEGHYfoSjEhDjraNR/SSpQ=="/>
    <w:docVar w:name="Encrypted_DialogFieldValue_sendercompany" w:val="VRJycd0ayp2NsdPTpXVMZKsNV+6PlYf5QaUS30cGHEU="/>
    <w:docVar w:name="Encrypted_DialogFieldValue_senderdepartment" w:val="mur6NuSElYRPV7i4/FRN5w=="/>
    <w:docVar w:name="Encrypted_DialogFieldValue_senderemaildir" w:val="lfDxmxv4lKaE5p4qKDrrTD/zFWvrgufU5zk++TXMTZ8="/>
    <w:docVar w:name="Encrypted_DialogFieldValue_sendermobile" w:val="aY23Up/Pt7F93FrUo0qMbA=="/>
    <w:docVar w:name="Encrypted_DialogFieldValue_sendername" w:val="qd2GSTnYs9Tn+O115J8vvkXoaKpewtbKXHRwQBEijkQ="/>
    <w:docVar w:name="Encrypted_DialogFieldValue_senderphonedir" w:val="2g9VJnQpUpRpklcEVNOD5Q=="/>
    <w:docVar w:name="Encrypted_DialogFieldValue_senderposition" w:val="xvWQj6vs9xu493qL7zPulg=="/>
    <w:docVar w:name="Encrypted_DialogFieldValue_senderpostalcode" w:val="PPYhQeHiNghzTXEezsaHjA=="/>
    <w:docVar w:name="Encrypted_DialogFieldValue_sendersection" w:val="kKN4db8p28kKdM0jXHhTPP26Xqpa65TVrlwJjRTRrq0="/>
    <w:docVar w:name="Encrypted_DialogFieldValue_senderunit" w:val="l++GAWtVtMqGFh0pCs+Y6w=="/>
    <w:docVar w:name="Encrypted_DialogFieldValue_showlocalprofiles" w:val="Go1BF8BBsJqqGsR1izlsvQ=="/>
    <w:docVar w:name="Encrypted_DialogFieldValue_shownetworkprofiles" w:val="jdVW2FK8uI0YHzTHPTEY1w=="/>
    <w:docVar w:name="Encrypted_DocHeader" w:val="QExPfiI81xBsX3heKOVZA5SAdMGRHyjVM1SiamoGD9Lo/yvf0ktn7qjgqjpBiSUP"/>
    <w:docVar w:name="Encrypted_DocumentChangeThisVar" w:val="Go1BF8BBsJqqGsR1izlsvQ=="/>
    <w:docVar w:name="IntegrationType" w:val="StandAlone"/>
  </w:docVars>
  <w:rsids>
    <w:rsidRoot w:val="00352231"/>
    <w:rsid w:val="00004AA3"/>
    <w:rsid w:val="00013EA4"/>
    <w:rsid w:val="00014751"/>
    <w:rsid w:val="00014A0A"/>
    <w:rsid w:val="00021CF8"/>
    <w:rsid w:val="00023F51"/>
    <w:rsid w:val="00024A5E"/>
    <w:rsid w:val="00027C81"/>
    <w:rsid w:val="00033891"/>
    <w:rsid w:val="00035465"/>
    <w:rsid w:val="0004385B"/>
    <w:rsid w:val="0004516D"/>
    <w:rsid w:val="00053DF0"/>
    <w:rsid w:val="000604B0"/>
    <w:rsid w:val="00070B4B"/>
    <w:rsid w:val="0007387B"/>
    <w:rsid w:val="00074B3C"/>
    <w:rsid w:val="00083726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A7186"/>
    <w:rsid w:val="000B4AC9"/>
    <w:rsid w:val="000B5646"/>
    <w:rsid w:val="000C1258"/>
    <w:rsid w:val="000C565C"/>
    <w:rsid w:val="000C5D00"/>
    <w:rsid w:val="000D0A4A"/>
    <w:rsid w:val="000D115A"/>
    <w:rsid w:val="000D334C"/>
    <w:rsid w:val="000F1D4D"/>
    <w:rsid w:val="000F30E5"/>
    <w:rsid w:val="001018AE"/>
    <w:rsid w:val="001025F1"/>
    <w:rsid w:val="00111B40"/>
    <w:rsid w:val="00122947"/>
    <w:rsid w:val="00127F2E"/>
    <w:rsid w:val="00130DA6"/>
    <w:rsid w:val="00132880"/>
    <w:rsid w:val="001459D7"/>
    <w:rsid w:val="001467C7"/>
    <w:rsid w:val="00152AD5"/>
    <w:rsid w:val="00162522"/>
    <w:rsid w:val="001709B8"/>
    <w:rsid w:val="00171C1C"/>
    <w:rsid w:val="001940DA"/>
    <w:rsid w:val="001952BE"/>
    <w:rsid w:val="00197BA9"/>
    <w:rsid w:val="001A0ABE"/>
    <w:rsid w:val="001A2DCF"/>
    <w:rsid w:val="001A5E82"/>
    <w:rsid w:val="001A6972"/>
    <w:rsid w:val="001B5F00"/>
    <w:rsid w:val="001C1494"/>
    <w:rsid w:val="001C5C28"/>
    <w:rsid w:val="001C752F"/>
    <w:rsid w:val="001D0A40"/>
    <w:rsid w:val="001D1B38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56993"/>
    <w:rsid w:val="002672B5"/>
    <w:rsid w:val="00274AD4"/>
    <w:rsid w:val="0028199D"/>
    <w:rsid w:val="00286C88"/>
    <w:rsid w:val="00287F78"/>
    <w:rsid w:val="00291C7F"/>
    <w:rsid w:val="00293628"/>
    <w:rsid w:val="002B099A"/>
    <w:rsid w:val="002B4E17"/>
    <w:rsid w:val="002B5410"/>
    <w:rsid w:val="002C14DA"/>
    <w:rsid w:val="002C3DA9"/>
    <w:rsid w:val="002D4AEF"/>
    <w:rsid w:val="002F75C2"/>
    <w:rsid w:val="00300B16"/>
    <w:rsid w:val="00310F3F"/>
    <w:rsid w:val="00311CAD"/>
    <w:rsid w:val="00312DF9"/>
    <w:rsid w:val="00321214"/>
    <w:rsid w:val="003224BD"/>
    <w:rsid w:val="00332004"/>
    <w:rsid w:val="00342ADF"/>
    <w:rsid w:val="00352231"/>
    <w:rsid w:val="0035549B"/>
    <w:rsid w:val="00357F5B"/>
    <w:rsid w:val="00375AA8"/>
    <w:rsid w:val="00383D23"/>
    <w:rsid w:val="00384425"/>
    <w:rsid w:val="00397E5F"/>
    <w:rsid w:val="003A624C"/>
    <w:rsid w:val="003B0EDE"/>
    <w:rsid w:val="003B13B9"/>
    <w:rsid w:val="003B15C1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6ACC"/>
    <w:rsid w:val="004179CB"/>
    <w:rsid w:val="00421D81"/>
    <w:rsid w:val="00430607"/>
    <w:rsid w:val="0043235D"/>
    <w:rsid w:val="00440DBA"/>
    <w:rsid w:val="00442B1D"/>
    <w:rsid w:val="00443032"/>
    <w:rsid w:val="004467F7"/>
    <w:rsid w:val="00447B60"/>
    <w:rsid w:val="00451C3C"/>
    <w:rsid w:val="00453D00"/>
    <w:rsid w:val="004604BD"/>
    <w:rsid w:val="0046062A"/>
    <w:rsid w:val="004751F2"/>
    <w:rsid w:val="0047573F"/>
    <w:rsid w:val="00476531"/>
    <w:rsid w:val="004800F3"/>
    <w:rsid w:val="004827CC"/>
    <w:rsid w:val="004850D6"/>
    <w:rsid w:val="004869D0"/>
    <w:rsid w:val="00487831"/>
    <w:rsid w:val="00493743"/>
    <w:rsid w:val="00494681"/>
    <w:rsid w:val="00495ED9"/>
    <w:rsid w:val="00496DDF"/>
    <w:rsid w:val="004A0A6B"/>
    <w:rsid w:val="004A2A52"/>
    <w:rsid w:val="004A5B98"/>
    <w:rsid w:val="004A6D41"/>
    <w:rsid w:val="004A7103"/>
    <w:rsid w:val="004B77DE"/>
    <w:rsid w:val="004C2138"/>
    <w:rsid w:val="004D48EE"/>
    <w:rsid w:val="004E2842"/>
    <w:rsid w:val="004E5A33"/>
    <w:rsid w:val="004E5DBD"/>
    <w:rsid w:val="004E5DE9"/>
    <w:rsid w:val="004F092D"/>
    <w:rsid w:val="004F18A9"/>
    <w:rsid w:val="005014E0"/>
    <w:rsid w:val="005041DE"/>
    <w:rsid w:val="00514845"/>
    <w:rsid w:val="0051714E"/>
    <w:rsid w:val="00522FFD"/>
    <w:rsid w:val="005236BD"/>
    <w:rsid w:val="00525731"/>
    <w:rsid w:val="00531AEA"/>
    <w:rsid w:val="00536A0A"/>
    <w:rsid w:val="0054037D"/>
    <w:rsid w:val="005501AF"/>
    <w:rsid w:val="005624D9"/>
    <w:rsid w:val="00566D20"/>
    <w:rsid w:val="005718E9"/>
    <w:rsid w:val="00572823"/>
    <w:rsid w:val="005730A4"/>
    <w:rsid w:val="00573643"/>
    <w:rsid w:val="0057641D"/>
    <w:rsid w:val="00580653"/>
    <w:rsid w:val="0058356B"/>
    <w:rsid w:val="00592941"/>
    <w:rsid w:val="005930D3"/>
    <w:rsid w:val="00593890"/>
    <w:rsid w:val="005A3369"/>
    <w:rsid w:val="005A4D25"/>
    <w:rsid w:val="005A7BC6"/>
    <w:rsid w:val="005C732F"/>
    <w:rsid w:val="005D4994"/>
    <w:rsid w:val="005D7E74"/>
    <w:rsid w:val="005F65B8"/>
    <w:rsid w:val="00602E62"/>
    <w:rsid w:val="006322BD"/>
    <w:rsid w:val="00653DD8"/>
    <w:rsid w:val="006561A5"/>
    <w:rsid w:val="00656D73"/>
    <w:rsid w:val="00660155"/>
    <w:rsid w:val="00664151"/>
    <w:rsid w:val="00666516"/>
    <w:rsid w:val="00673934"/>
    <w:rsid w:val="006810B8"/>
    <w:rsid w:val="00690D94"/>
    <w:rsid w:val="00693091"/>
    <w:rsid w:val="006A409C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22CB"/>
    <w:rsid w:val="006F37C6"/>
    <w:rsid w:val="006F45F9"/>
    <w:rsid w:val="00703EB1"/>
    <w:rsid w:val="00707556"/>
    <w:rsid w:val="007133C5"/>
    <w:rsid w:val="00730291"/>
    <w:rsid w:val="00730F03"/>
    <w:rsid w:val="00742180"/>
    <w:rsid w:val="00750A92"/>
    <w:rsid w:val="0078196C"/>
    <w:rsid w:val="00782332"/>
    <w:rsid w:val="007831CC"/>
    <w:rsid w:val="0078760B"/>
    <w:rsid w:val="007907E2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F1419"/>
    <w:rsid w:val="00815109"/>
    <w:rsid w:val="00823698"/>
    <w:rsid w:val="00825B60"/>
    <w:rsid w:val="00832B91"/>
    <w:rsid w:val="00832C57"/>
    <w:rsid w:val="008330EB"/>
    <w:rsid w:val="008427D7"/>
    <w:rsid w:val="00842C70"/>
    <w:rsid w:val="008455D8"/>
    <w:rsid w:val="00845A45"/>
    <w:rsid w:val="008509C5"/>
    <w:rsid w:val="00853BA9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B07F5"/>
    <w:rsid w:val="008B172A"/>
    <w:rsid w:val="008B2178"/>
    <w:rsid w:val="008B2870"/>
    <w:rsid w:val="008B5CF0"/>
    <w:rsid w:val="008C4161"/>
    <w:rsid w:val="008C633B"/>
    <w:rsid w:val="008D02DC"/>
    <w:rsid w:val="008D3BBF"/>
    <w:rsid w:val="008E331C"/>
    <w:rsid w:val="008E3752"/>
    <w:rsid w:val="008E5BDF"/>
    <w:rsid w:val="008F3609"/>
    <w:rsid w:val="0090079A"/>
    <w:rsid w:val="009018F2"/>
    <w:rsid w:val="00903D1F"/>
    <w:rsid w:val="009102CF"/>
    <w:rsid w:val="00911B8E"/>
    <w:rsid w:val="00926B47"/>
    <w:rsid w:val="0093285E"/>
    <w:rsid w:val="00952BF5"/>
    <w:rsid w:val="00956A0F"/>
    <w:rsid w:val="00957C13"/>
    <w:rsid w:val="00970035"/>
    <w:rsid w:val="009704D9"/>
    <w:rsid w:val="00971D62"/>
    <w:rsid w:val="0097737A"/>
    <w:rsid w:val="009846F6"/>
    <w:rsid w:val="009966DB"/>
    <w:rsid w:val="009A1F33"/>
    <w:rsid w:val="009B0B7F"/>
    <w:rsid w:val="009B17A0"/>
    <w:rsid w:val="009E4752"/>
    <w:rsid w:val="009E6952"/>
    <w:rsid w:val="009E7976"/>
    <w:rsid w:val="009F30A9"/>
    <w:rsid w:val="009F5A7B"/>
    <w:rsid w:val="00A03D05"/>
    <w:rsid w:val="00A0614B"/>
    <w:rsid w:val="00A067A9"/>
    <w:rsid w:val="00A13D83"/>
    <w:rsid w:val="00A33726"/>
    <w:rsid w:val="00A34A66"/>
    <w:rsid w:val="00A51B11"/>
    <w:rsid w:val="00A52B0B"/>
    <w:rsid w:val="00A63624"/>
    <w:rsid w:val="00A70A3D"/>
    <w:rsid w:val="00A7317F"/>
    <w:rsid w:val="00A7343B"/>
    <w:rsid w:val="00A90874"/>
    <w:rsid w:val="00AA3D4A"/>
    <w:rsid w:val="00AA6EB1"/>
    <w:rsid w:val="00AB09BE"/>
    <w:rsid w:val="00AB0A0E"/>
    <w:rsid w:val="00AB1C70"/>
    <w:rsid w:val="00AB6EFD"/>
    <w:rsid w:val="00AC09C2"/>
    <w:rsid w:val="00AD2674"/>
    <w:rsid w:val="00AE6829"/>
    <w:rsid w:val="00AF1959"/>
    <w:rsid w:val="00AF5083"/>
    <w:rsid w:val="00AF7275"/>
    <w:rsid w:val="00AF759D"/>
    <w:rsid w:val="00B01030"/>
    <w:rsid w:val="00B02041"/>
    <w:rsid w:val="00B12BF4"/>
    <w:rsid w:val="00B17217"/>
    <w:rsid w:val="00B31A7D"/>
    <w:rsid w:val="00B37986"/>
    <w:rsid w:val="00B41D79"/>
    <w:rsid w:val="00B46199"/>
    <w:rsid w:val="00B478D7"/>
    <w:rsid w:val="00B56394"/>
    <w:rsid w:val="00B67090"/>
    <w:rsid w:val="00B74A35"/>
    <w:rsid w:val="00B77AC3"/>
    <w:rsid w:val="00B8371A"/>
    <w:rsid w:val="00B910BE"/>
    <w:rsid w:val="00B939A6"/>
    <w:rsid w:val="00B93AE1"/>
    <w:rsid w:val="00BA155F"/>
    <w:rsid w:val="00BA276B"/>
    <w:rsid w:val="00BA2982"/>
    <w:rsid w:val="00BB3523"/>
    <w:rsid w:val="00BB6902"/>
    <w:rsid w:val="00BC43BE"/>
    <w:rsid w:val="00BC7669"/>
    <w:rsid w:val="00BD5E81"/>
    <w:rsid w:val="00BE142E"/>
    <w:rsid w:val="00BF2644"/>
    <w:rsid w:val="00BF755E"/>
    <w:rsid w:val="00C11C71"/>
    <w:rsid w:val="00C144E2"/>
    <w:rsid w:val="00C1782E"/>
    <w:rsid w:val="00C211A8"/>
    <w:rsid w:val="00C278AF"/>
    <w:rsid w:val="00C36515"/>
    <w:rsid w:val="00C42FE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AEB"/>
    <w:rsid w:val="00CA0CA3"/>
    <w:rsid w:val="00CA23B0"/>
    <w:rsid w:val="00CB12C9"/>
    <w:rsid w:val="00CB36FD"/>
    <w:rsid w:val="00CB5F70"/>
    <w:rsid w:val="00CC3445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7655"/>
    <w:rsid w:val="00D81412"/>
    <w:rsid w:val="00D845D4"/>
    <w:rsid w:val="00D86914"/>
    <w:rsid w:val="00D913B9"/>
    <w:rsid w:val="00DA0035"/>
    <w:rsid w:val="00DA01E8"/>
    <w:rsid w:val="00DA40CD"/>
    <w:rsid w:val="00DB28F4"/>
    <w:rsid w:val="00DB5158"/>
    <w:rsid w:val="00DB5F04"/>
    <w:rsid w:val="00DC4998"/>
    <w:rsid w:val="00DC4D03"/>
    <w:rsid w:val="00DD03C0"/>
    <w:rsid w:val="00DD0E7F"/>
    <w:rsid w:val="00DD2A1F"/>
    <w:rsid w:val="00DD5282"/>
    <w:rsid w:val="00DE6D72"/>
    <w:rsid w:val="00DF0994"/>
    <w:rsid w:val="00DF267A"/>
    <w:rsid w:val="00DF4906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424CD"/>
    <w:rsid w:val="00E472E8"/>
    <w:rsid w:val="00E47487"/>
    <w:rsid w:val="00E52AC9"/>
    <w:rsid w:val="00E52DE3"/>
    <w:rsid w:val="00E55974"/>
    <w:rsid w:val="00E629F0"/>
    <w:rsid w:val="00E63439"/>
    <w:rsid w:val="00E6735B"/>
    <w:rsid w:val="00E72713"/>
    <w:rsid w:val="00E74238"/>
    <w:rsid w:val="00E769ED"/>
    <w:rsid w:val="00E77288"/>
    <w:rsid w:val="00E77668"/>
    <w:rsid w:val="00E8011E"/>
    <w:rsid w:val="00E819F5"/>
    <w:rsid w:val="00E81F7B"/>
    <w:rsid w:val="00E9010C"/>
    <w:rsid w:val="00E93AEB"/>
    <w:rsid w:val="00E96AFA"/>
    <w:rsid w:val="00EA25C3"/>
    <w:rsid w:val="00EA28B8"/>
    <w:rsid w:val="00EB4CD5"/>
    <w:rsid w:val="00EC2439"/>
    <w:rsid w:val="00EC73BC"/>
    <w:rsid w:val="00EC7E98"/>
    <w:rsid w:val="00EE4FBC"/>
    <w:rsid w:val="00EF25AD"/>
    <w:rsid w:val="00EF2EE1"/>
    <w:rsid w:val="00EF3263"/>
    <w:rsid w:val="00F008CE"/>
    <w:rsid w:val="00F00ED4"/>
    <w:rsid w:val="00F01536"/>
    <w:rsid w:val="00F0569C"/>
    <w:rsid w:val="00F07DBF"/>
    <w:rsid w:val="00F15084"/>
    <w:rsid w:val="00F21587"/>
    <w:rsid w:val="00F33D96"/>
    <w:rsid w:val="00F341F9"/>
    <w:rsid w:val="00F410DC"/>
    <w:rsid w:val="00F4361E"/>
    <w:rsid w:val="00F4594F"/>
    <w:rsid w:val="00F45E7C"/>
    <w:rsid w:val="00F4771A"/>
    <w:rsid w:val="00F5022A"/>
    <w:rsid w:val="00F65F7A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C0CEA"/>
    <w:rsid w:val="00FD3564"/>
    <w:rsid w:val="00FD379F"/>
    <w:rsid w:val="00FD48FE"/>
    <w:rsid w:val="00FE7F8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3E689"/>
  <w15:docId w15:val="{3D34A8CE-9FF3-4BE0-B468-B4C9A3D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81"/>
    <w:pPr>
      <w:spacing w:after="160" w:line="26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3726"/>
    <w:pPr>
      <w:keepNext/>
      <w:keepLines/>
      <w:spacing w:before="60" w:after="200" w:line="260" w:lineRule="exac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083726"/>
    <w:pPr>
      <w:spacing w:line="240" w:lineRule="auto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1"/>
    <w:next w:val="Normal"/>
    <w:link w:val="Overskrift3Tegn"/>
    <w:uiPriority w:val="9"/>
    <w:semiHidden/>
    <w:unhideWhenUsed/>
    <w:qFormat/>
    <w:rsid w:val="00083726"/>
    <w:pPr>
      <w:spacing w:before="40" w:after="0"/>
      <w:outlineLvl w:val="2"/>
    </w:pPr>
    <w:rPr>
      <w:b w:val="0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link w:val="SidehovedTegn"/>
    <w:uiPriority w:val="99"/>
    <w:unhideWhenUsed/>
    <w:rsid w:val="00E472E8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E472E8"/>
    <w:rPr>
      <w:rFonts w:ascii="Arial" w:hAnsi="Arial"/>
      <w:sz w:val="20"/>
    </w:rPr>
  </w:style>
  <w:style w:type="paragraph" w:styleId="Sidefod">
    <w:name w:val="footer"/>
    <w:link w:val="SidefodTegn"/>
    <w:uiPriority w:val="99"/>
    <w:unhideWhenUsed/>
    <w:rsid w:val="00E472E8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472E8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3726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Sender">
    <w:name w:val="Sender"/>
    <w:link w:val="SenderTegn"/>
    <w:rsid w:val="003B15C1"/>
    <w:pPr>
      <w:spacing w:after="0" w:line="140" w:lineRule="atLeast"/>
    </w:pPr>
    <w:rPr>
      <w:rFonts w:ascii="Arial" w:hAnsi="Arial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3726"/>
    <w:rPr>
      <w:rFonts w:asciiTheme="majorHAnsi" w:eastAsiaTheme="majorEastAsia" w:hAnsiTheme="majorHAnsi" w:cstheme="majorBidi"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008CE"/>
    <w:rPr>
      <w:b/>
    </w:rPr>
  </w:style>
  <w:style w:type="paragraph" w:customStyle="1" w:styleId="SenderDepartment">
    <w:name w:val="SenderDepartment"/>
    <w:basedOn w:val="Sender"/>
    <w:link w:val="SenderDepartmentTegn"/>
    <w:rsid w:val="003B15C1"/>
    <w:pPr>
      <w:spacing w:line="260" w:lineRule="atLeast"/>
    </w:pPr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3B15C1"/>
    <w:rPr>
      <w:rFonts w:ascii="Arial" w:hAnsi="Arial"/>
      <w:sz w:val="14"/>
    </w:rPr>
  </w:style>
  <w:style w:type="character" w:customStyle="1" w:styleId="DocumentDateChar">
    <w:name w:val="DocumentDate Char"/>
    <w:basedOn w:val="SenderTegn"/>
    <w:link w:val="DocumentDate"/>
    <w:rsid w:val="00F008CE"/>
    <w:rPr>
      <w:rFonts w:ascii="Arial" w:hAnsi="Arial"/>
      <w:b/>
      <w:sz w:val="14"/>
    </w:rPr>
  </w:style>
  <w:style w:type="character" w:customStyle="1" w:styleId="SenderDepartmentTegn">
    <w:name w:val="SenderDepartment Tegn"/>
    <w:basedOn w:val="DocumentDateChar"/>
    <w:link w:val="SenderDepartment"/>
    <w:rsid w:val="003B15C1"/>
    <w:rPr>
      <w:rFonts w:ascii="Arial" w:hAnsi="Arial"/>
      <w:b/>
      <w:sz w:val="20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rsid w:val="00E472E8"/>
    <w:pPr>
      <w:spacing w:after="0" w:line="240" w:lineRule="auto"/>
    </w:pPr>
    <w:rPr>
      <w:rFonts w:ascii="Algerian" w:hAnsi="Algerian"/>
      <w:sz w:val="16"/>
    </w:rPr>
  </w:style>
  <w:style w:type="paragraph" w:customStyle="1" w:styleId="Amkerplacering">
    <w:name w:val="Amkerplacering"/>
    <w:qFormat/>
    <w:rsid w:val="00514845"/>
    <w:pPr>
      <w:spacing w:after="0" w:line="14" w:lineRule="exact"/>
    </w:pPr>
    <w:rPr>
      <w:rFonts w:ascii="Arial" w:hAnsi="Arial"/>
      <w:sz w:val="20"/>
    </w:rPr>
  </w:style>
  <w:style w:type="paragraph" w:customStyle="1" w:styleId="NormalSammen">
    <w:name w:val="NormalSammen"/>
    <w:qFormat/>
    <w:rsid w:val="006F22CB"/>
    <w:pPr>
      <w:keepNext/>
      <w:keepLines/>
      <w:spacing w:after="0" w:line="260" w:lineRule="atLeast"/>
    </w:pPr>
    <w:rPr>
      <w:rFonts w:ascii="Arial" w:hAnsi="Arial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83726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customStyle="1" w:styleId="Template-StregForvaltning">
    <w:name w:val="Template - Streg Forvaltning"/>
    <w:basedOn w:val="Normal"/>
    <w:uiPriority w:val="99"/>
    <w:semiHidden/>
    <w:rsid w:val="001D1B38"/>
    <w:pPr>
      <w:pBdr>
        <w:bottom w:val="single" w:sz="4" w:space="1" w:color="auto"/>
      </w:pBdr>
      <w:spacing w:after="0"/>
      <w:ind w:right="2155"/>
    </w:pPr>
    <w:rPr>
      <w:rFonts w:ascii="Arial" w:eastAsia="Times New Roman" w:hAnsi="Arial" w:cs="Times New Roman"/>
      <w:noProof/>
      <w:sz w:val="18"/>
      <w:szCs w:val="24"/>
      <w:lang w:eastAsia="da-DK"/>
    </w:rPr>
  </w:style>
  <w:style w:type="paragraph" w:customStyle="1" w:styleId="Template-Adresse">
    <w:name w:val="Template - Adresse"/>
    <w:basedOn w:val="Normal"/>
    <w:uiPriority w:val="99"/>
    <w:rsid w:val="001D1B38"/>
    <w:pPr>
      <w:spacing w:after="0" w:line="180" w:lineRule="atLeast"/>
    </w:pPr>
    <w:rPr>
      <w:rFonts w:ascii="Arial" w:eastAsia="Times New Roman" w:hAnsi="Arial" w:cs="Times New Roman"/>
      <w:noProof/>
      <w:sz w:val="14"/>
      <w:szCs w:val="24"/>
      <w:lang w:eastAsia="da-DK"/>
    </w:rPr>
  </w:style>
  <w:style w:type="paragraph" w:customStyle="1" w:styleId="Template-AdresseFed">
    <w:name w:val="Template - Adresse Fed"/>
    <w:basedOn w:val="Template-Adresse"/>
    <w:next w:val="Template-Adresse"/>
    <w:uiPriority w:val="99"/>
    <w:rsid w:val="001D1B38"/>
    <w:rPr>
      <w:b/>
    </w:rPr>
  </w:style>
  <w:style w:type="paragraph" w:customStyle="1" w:styleId="Template-SpacerLille">
    <w:name w:val="Template - SpacerLille"/>
    <w:basedOn w:val="Normal"/>
    <w:uiPriority w:val="99"/>
    <w:semiHidden/>
    <w:rsid w:val="001D1B38"/>
    <w:pPr>
      <w:spacing w:after="0" w:line="240" w:lineRule="atLeast"/>
    </w:pPr>
    <w:rPr>
      <w:rFonts w:ascii="Arial" w:eastAsia="Times New Roman" w:hAnsi="Arial" w:cs="Times New Roman"/>
      <w:noProof/>
      <w:sz w:val="18"/>
      <w:szCs w:val="24"/>
      <w:lang w:eastAsia="da-DK"/>
    </w:rPr>
  </w:style>
  <w:style w:type="character" w:styleId="Sidetal">
    <w:name w:val="page number"/>
    <w:uiPriority w:val="99"/>
    <w:semiHidden/>
    <w:rsid w:val="001D0A40"/>
    <w:rPr>
      <w:rFonts w:ascii="Arial" w:hAnsi="Arial"/>
    </w:rPr>
  </w:style>
  <w:style w:type="paragraph" w:customStyle="1" w:styleId="Notat">
    <w:name w:val="Notat"/>
    <w:qFormat/>
    <w:rsid w:val="00653DD8"/>
    <w:pPr>
      <w:spacing w:after="480"/>
    </w:pPr>
    <w:rPr>
      <w:rFonts w:ascii="Arial" w:hAnsi="Arial"/>
      <w:sz w:val="30"/>
      <w:szCs w:val="30"/>
    </w:rPr>
  </w:style>
  <w:style w:type="paragraph" w:customStyle="1" w:styleId="Doctype2">
    <w:name w:val="Doctype2"/>
    <w:qFormat/>
    <w:rsid w:val="00024A5E"/>
    <w:pPr>
      <w:spacing w:before="120" w:after="0"/>
    </w:pPr>
    <w:rPr>
      <w:rFonts w:ascii="Arial" w:hAnsi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Dynamictemplate\Skabeloner\Notat,%20dagsorden%20og%20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5573F0F20D403B812B9118FAA37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6E10A-584D-4F58-B86B-E54DC8F5C3FA}"/>
      </w:docPartPr>
      <w:docPartBody>
        <w:p w:rsidR="00B1064F" w:rsidRDefault="00252D29" w:rsidP="00252D29">
          <w:pPr>
            <w:pStyle w:val="525573F0F20D403B812B9118FAA37757"/>
          </w:pPr>
          <w:r>
            <w:rPr>
              <w:rStyle w:val="Pladsholdertekst"/>
            </w:rPr>
            <w:t>Det er vigtigt at skabe en god kontakt. Tillid, tryghed og anerkendelse er vigtig. Afklar om der er tale om arbejdsrelateret fravær, og anslået varighed</w:t>
          </w:r>
        </w:p>
      </w:docPartBody>
    </w:docPart>
    <w:docPart>
      <w:docPartPr>
        <w:name w:val="32CE631D0B2A49EA85B2EEF4C55D7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17207-222A-4919-8FCE-BC142D296948}"/>
      </w:docPartPr>
      <w:docPartBody>
        <w:p w:rsidR="00B1064F" w:rsidRDefault="00252D29" w:rsidP="00252D29">
          <w:pPr>
            <w:pStyle w:val="32CE631D0B2A49EA85B2EEF4C55D72D4"/>
          </w:pPr>
          <w:r>
            <w:rPr>
              <w:rStyle w:val="Pladsholdertekst"/>
            </w:rPr>
            <w:t>Denne skabelon indeholder forslag til spørgsmål, der er gode at stille i denne kontakt med medarbejderen</w:t>
          </w:r>
          <w:r w:rsidRPr="00BE72FE">
            <w:rPr>
              <w:rStyle w:val="Pladsholdertekst"/>
            </w:rPr>
            <w:t>.</w:t>
          </w:r>
        </w:p>
      </w:docPartBody>
    </w:docPart>
    <w:docPart>
      <w:docPartPr>
        <w:name w:val="B24AD967CB2143C6AFCE13715EE3B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0DE589-8A1A-4153-8E49-9DFFAB6F1A29}"/>
      </w:docPartPr>
      <w:docPartBody>
        <w:p w:rsidR="00B1064F" w:rsidRDefault="00252D29" w:rsidP="00252D29">
          <w:pPr>
            <w:pStyle w:val="B24AD967CB2143C6AFCE13715EE3B091"/>
          </w:pPr>
          <w:r w:rsidRPr="001D3DBE">
            <w:rPr>
              <w:rStyle w:val="Pladsholdertekst"/>
            </w:rPr>
            <w:t>Klik for at angive dato.</w:t>
          </w:r>
        </w:p>
      </w:docPartBody>
    </w:docPart>
    <w:docPart>
      <w:docPartPr>
        <w:name w:val="2989DBB383CD4AB1B07E359B109FB6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67934-87D2-4A99-B82D-54D3FC0D0261}"/>
      </w:docPartPr>
      <w:docPartBody>
        <w:p w:rsidR="00B1064F" w:rsidRDefault="00252D29" w:rsidP="00252D29">
          <w:pPr>
            <w:pStyle w:val="2989DBB383CD4AB1B07E359B109FB618"/>
          </w:pPr>
          <w:r>
            <w:rPr>
              <w:rStyle w:val="Pladsholdertekst"/>
            </w:rPr>
            <w:t>Skriv medarbejders navn</w:t>
          </w:r>
          <w:r w:rsidRPr="001D3DBE">
            <w:rPr>
              <w:rStyle w:val="Pladsholdertekst"/>
            </w:rPr>
            <w:t>.</w:t>
          </w:r>
        </w:p>
      </w:docPartBody>
    </w:docPart>
    <w:docPart>
      <w:docPartPr>
        <w:name w:val="BECDA9EE3DFC403493E24AFB724764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37F45-D9FB-4C0C-8F7F-EFA396504877}"/>
      </w:docPartPr>
      <w:docPartBody>
        <w:p w:rsidR="00B1064F" w:rsidRDefault="00252D29" w:rsidP="00252D29">
          <w:pPr>
            <w:pStyle w:val="BECDA9EE3DFC403493E24AFB72476404"/>
          </w:pPr>
          <w:r>
            <w:rPr>
              <w:rStyle w:val="Pladsholdertekst"/>
            </w:rPr>
            <w:t>Skriv, hvordan det går. Er sygefraværet arbejdsrelateret?</w:t>
          </w:r>
          <w:r w:rsidRPr="001D3DBE">
            <w:rPr>
              <w:rStyle w:val="Pladsholdertekst"/>
            </w:rPr>
            <w:t>.</w:t>
          </w:r>
        </w:p>
      </w:docPartBody>
    </w:docPart>
    <w:docPart>
      <w:docPartPr>
        <w:name w:val="873EDD8DD0B04394A4D8240D3504F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FD43AB-AD7E-49F5-90EB-1FA2861E213A}"/>
      </w:docPartPr>
      <w:docPartBody>
        <w:p w:rsidR="00B1064F" w:rsidRDefault="00252D29" w:rsidP="00252D29">
          <w:pPr>
            <w:pStyle w:val="873EDD8DD0B04394A4D8240D3504F0A0"/>
          </w:pPr>
          <w:r w:rsidRPr="001D3DBE">
            <w:rPr>
              <w:rStyle w:val="Pladsholdertekst"/>
            </w:rPr>
            <w:t>Klik for at skrive tekst.</w:t>
          </w:r>
        </w:p>
      </w:docPartBody>
    </w:docPart>
    <w:docPart>
      <w:docPartPr>
        <w:name w:val="580EC4AD5D60458080D7A703CCD9D3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7487FB-C66E-4546-A10F-BBC193E7764F}"/>
      </w:docPartPr>
      <w:docPartBody>
        <w:p w:rsidR="00B1064F" w:rsidRDefault="00252D29" w:rsidP="00252D29">
          <w:pPr>
            <w:pStyle w:val="580EC4AD5D60458080D7A703CCD9D374"/>
          </w:pPr>
          <w:r w:rsidRPr="00394909">
            <w:rPr>
              <w:rStyle w:val="Pladsholdertekst"/>
            </w:rPr>
            <w:t>Klik for at skrive, hvad der evt. skal gøres.</w:t>
          </w:r>
        </w:p>
      </w:docPartBody>
    </w:docPart>
    <w:docPart>
      <w:docPartPr>
        <w:name w:val="36F8DB95C4924AE383F10A8A44349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8F9CF-9AFB-47E9-8DAD-39F8D420DA5D}"/>
      </w:docPartPr>
      <w:docPartBody>
        <w:p w:rsidR="00B1064F" w:rsidRDefault="00252D29" w:rsidP="00252D29">
          <w:pPr>
            <w:pStyle w:val="36F8DB95C4924AE383F10A8A44349F74"/>
          </w:pPr>
          <w:r w:rsidRPr="003E0BF7">
            <w:rPr>
              <w:rStyle w:val="Pladsholdertekst"/>
            </w:rPr>
            <w:t>At afklare, hvordan og hvornår medarbejderen kan vende tilbage til arbejdet.</w:t>
          </w:r>
        </w:p>
      </w:docPartBody>
    </w:docPart>
    <w:docPart>
      <w:docPartPr>
        <w:name w:val="A440D181CC62481289BCCA5AB9D3E8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8BAC3-5D91-4697-8CF6-D6B620C91BC6}"/>
      </w:docPartPr>
      <w:docPartBody>
        <w:p w:rsidR="00B1064F" w:rsidRDefault="00252D29" w:rsidP="00252D29">
          <w:pPr>
            <w:pStyle w:val="A440D181CC62481289BCCA5AB9D3E8A4"/>
          </w:pPr>
          <w:r w:rsidRPr="00962972">
            <w:rPr>
              <w:rStyle w:val="Pladsholdertekst"/>
            </w:rPr>
            <w:t>Vælg dato.</w:t>
          </w:r>
        </w:p>
      </w:docPartBody>
    </w:docPart>
    <w:docPart>
      <w:docPartPr>
        <w:name w:val="7D503842A9A04C6EBB8DD46AAAEB4A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A46100-3A27-45A7-AD49-3E9DF6F1F1B4}"/>
      </w:docPartPr>
      <w:docPartBody>
        <w:p w:rsidR="00B1064F" w:rsidRDefault="00252D29" w:rsidP="00252D29">
          <w:pPr>
            <w:pStyle w:val="7D503842A9A04C6EBB8DD46AAAEB4AFF"/>
          </w:pPr>
          <w:r w:rsidRPr="00962972">
            <w:rPr>
              <w:rStyle w:val="Pladsholdertekst"/>
            </w:rPr>
            <w:t>Skriv lederens navn.</w:t>
          </w:r>
        </w:p>
      </w:docPartBody>
    </w:docPart>
    <w:docPart>
      <w:docPartPr>
        <w:name w:val="FA89ACD18E44460BB07C8AA3D29D7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64BA0-3FF3-4925-AC0B-DC8E2DCA579F}"/>
      </w:docPartPr>
      <w:docPartBody>
        <w:p w:rsidR="00B1064F" w:rsidRDefault="00252D29" w:rsidP="00252D29">
          <w:pPr>
            <w:pStyle w:val="FA89ACD18E44460BB07C8AA3D29D7A0F"/>
          </w:pPr>
          <w:r w:rsidRPr="00962972">
            <w:rPr>
              <w:rStyle w:val="Pladsholdertekst"/>
            </w:rPr>
            <w:t>Skriv stilling.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29"/>
    <w:rsid w:val="00252D29"/>
    <w:rsid w:val="00B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252D29"/>
    <w:rPr>
      <w:color w:val="808080"/>
    </w:rPr>
  </w:style>
  <w:style w:type="paragraph" w:customStyle="1" w:styleId="525573F0F20D403B812B9118FAA37757">
    <w:name w:val="525573F0F20D403B812B9118FAA37757"/>
    <w:rsid w:val="00252D29"/>
  </w:style>
  <w:style w:type="paragraph" w:customStyle="1" w:styleId="32CE631D0B2A49EA85B2EEF4C55D72D4">
    <w:name w:val="32CE631D0B2A49EA85B2EEF4C55D72D4"/>
    <w:rsid w:val="00252D29"/>
  </w:style>
  <w:style w:type="paragraph" w:customStyle="1" w:styleId="B24AD967CB2143C6AFCE13715EE3B091">
    <w:name w:val="B24AD967CB2143C6AFCE13715EE3B091"/>
    <w:rsid w:val="00252D29"/>
  </w:style>
  <w:style w:type="paragraph" w:customStyle="1" w:styleId="2989DBB383CD4AB1B07E359B109FB618">
    <w:name w:val="2989DBB383CD4AB1B07E359B109FB618"/>
    <w:rsid w:val="00252D29"/>
  </w:style>
  <w:style w:type="paragraph" w:customStyle="1" w:styleId="BECDA9EE3DFC403493E24AFB72476404">
    <w:name w:val="BECDA9EE3DFC403493E24AFB72476404"/>
    <w:rsid w:val="00252D29"/>
  </w:style>
  <w:style w:type="paragraph" w:customStyle="1" w:styleId="873EDD8DD0B04394A4D8240D3504F0A0">
    <w:name w:val="873EDD8DD0B04394A4D8240D3504F0A0"/>
    <w:rsid w:val="00252D29"/>
  </w:style>
  <w:style w:type="paragraph" w:customStyle="1" w:styleId="580EC4AD5D60458080D7A703CCD9D374">
    <w:name w:val="580EC4AD5D60458080D7A703CCD9D374"/>
    <w:rsid w:val="00252D29"/>
  </w:style>
  <w:style w:type="paragraph" w:customStyle="1" w:styleId="36F8DB95C4924AE383F10A8A44349F74">
    <w:name w:val="36F8DB95C4924AE383F10A8A44349F74"/>
    <w:rsid w:val="00252D29"/>
  </w:style>
  <w:style w:type="paragraph" w:customStyle="1" w:styleId="A440D181CC62481289BCCA5AB9D3E8A4">
    <w:name w:val="A440D181CC62481289BCCA5AB9D3E8A4"/>
    <w:rsid w:val="00252D29"/>
  </w:style>
  <w:style w:type="paragraph" w:customStyle="1" w:styleId="7D503842A9A04C6EBB8DD46AAAEB4AFF">
    <w:name w:val="7D503842A9A04C6EBB8DD46AAAEB4AFF"/>
    <w:rsid w:val="00252D29"/>
  </w:style>
  <w:style w:type="paragraph" w:customStyle="1" w:styleId="FA89ACD18E44460BB07C8AA3D29D7A0F">
    <w:name w:val="FA89ACD18E44460BB07C8AA3D29D7A0F"/>
    <w:rsid w:val="00252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9">
      <a:majorFont>
        <a:latin typeface="Open Sans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7447-99BB-4AB5-AD34-57EC15DE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Notat, dagsorden og referat</Template>
  <TotalTime>7</TotalTime>
  <Pages>1</Pages>
  <Words>133</Words>
  <Characters>728</Characters>
  <Application>Microsoft Office Word</Application>
  <DocSecurity>0</DocSecurity>
  <Lines>38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– senest 2. sygefraværsdag</dc:title>
  <dc:creator>André Buchalska Schlünzen</dc:creator>
  <cp:lastModifiedBy>André Buchalska Schlünzen</cp:lastModifiedBy>
  <cp:revision>3</cp:revision>
  <cp:lastPrinted>2014-07-17T10:44:00Z</cp:lastPrinted>
  <dcterms:created xsi:type="dcterms:W3CDTF">2023-12-18T12:54:00Z</dcterms:created>
  <dcterms:modified xsi:type="dcterms:W3CDTF">2023-12-21T13:26:00Z</dcterms:modified>
</cp:coreProperties>
</file>